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6D" w:rsidRDefault="0067446D">
      <w:pPr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滁州学院学术讲座等活动审批表</w:t>
      </w:r>
    </w:p>
    <w:p w:rsidR="0067446D" w:rsidRDefault="0067446D">
      <w:pPr>
        <w:rPr>
          <w:b/>
        </w:rPr>
      </w:pPr>
      <w:r>
        <w:rPr>
          <w:rFonts w:hint="eastAsia"/>
          <w:b/>
        </w:rPr>
        <w:t>申请单位：</w:t>
      </w:r>
      <w:r>
        <w:rPr>
          <w:b/>
        </w:rPr>
        <w:t xml:space="preserve">                                                       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182"/>
        <w:gridCol w:w="2985"/>
        <w:gridCol w:w="7"/>
        <w:gridCol w:w="1713"/>
        <w:gridCol w:w="644"/>
        <w:gridCol w:w="1832"/>
      </w:tblGrid>
      <w:tr w:rsidR="0067446D">
        <w:trPr>
          <w:trHeight w:val="567"/>
          <w:jc w:val="center"/>
        </w:trPr>
        <w:tc>
          <w:tcPr>
            <w:tcW w:w="633" w:type="dxa"/>
            <w:vMerge w:val="restart"/>
            <w:vAlign w:val="center"/>
          </w:tcPr>
          <w:p w:rsidR="0067446D" w:rsidRDefault="0067446D">
            <w:pPr>
              <w:rPr>
                <w:b/>
              </w:rPr>
            </w:pPr>
            <w:r>
              <w:rPr>
                <w:rFonts w:hint="eastAsia"/>
                <w:b/>
              </w:rPr>
              <w:t>会议内容</w:t>
            </w:r>
          </w:p>
        </w:tc>
        <w:tc>
          <w:tcPr>
            <w:tcW w:w="1182" w:type="dxa"/>
            <w:vAlign w:val="center"/>
          </w:tcPr>
          <w:p w:rsidR="0067446D" w:rsidRDefault="0067446D">
            <w:r>
              <w:rPr>
                <w:rFonts w:hint="eastAsia"/>
              </w:rPr>
              <w:t>会议主题</w:t>
            </w:r>
          </w:p>
        </w:tc>
        <w:tc>
          <w:tcPr>
            <w:tcW w:w="7181" w:type="dxa"/>
            <w:gridSpan w:val="5"/>
            <w:vAlign w:val="center"/>
          </w:tcPr>
          <w:p w:rsidR="0067446D" w:rsidRDefault="0067446D"/>
        </w:tc>
      </w:tr>
      <w:tr w:rsidR="0067446D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67446D" w:rsidRDefault="0067446D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67446D" w:rsidRDefault="0067446D">
            <w:r>
              <w:rPr>
                <w:rFonts w:hint="eastAsia"/>
              </w:rPr>
              <w:t>举办时间</w:t>
            </w:r>
          </w:p>
        </w:tc>
        <w:tc>
          <w:tcPr>
            <w:tcW w:w="2985" w:type="dxa"/>
            <w:vAlign w:val="center"/>
          </w:tcPr>
          <w:p w:rsidR="0067446D" w:rsidRDefault="0067446D"/>
        </w:tc>
        <w:tc>
          <w:tcPr>
            <w:tcW w:w="1720" w:type="dxa"/>
            <w:gridSpan w:val="2"/>
            <w:vAlign w:val="center"/>
          </w:tcPr>
          <w:p w:rsidR="0067446D" w:rsidRDefault="0067446D">
            <w:r>
              <w:rPr>
                <w:rFonts w:hint="eastAsia"/>
              </w:rPr>
              <w:t>参加对象</w:t>
            </w:r>
          </w:p>
        </w:tc>
        <w:tc>
          <w:tcPr>
            <w:tcW w:w="2476" w:type="dxa"/>
            <w:gridSpan w:val="2"/>
            <w:vAlign w:val="center"/>
          </w:tcPr>
          <w:p w:rsidR="0067446D" w:rsidRDefault="0067446D"/>
        </w:tc>
      </w:tr>
      <w:tr w:rsidR="0067446D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67446D" w:rsidRDefault="0067446D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67446D" w:rsidRDefault="0067446D">
            <w:r>
              <w:rPr>
                <w:rFonts w:hint="eastAsia"/>
              </w:rPr>
              <w:t>举办地点</w:t>
            </w:r>
          </w:p>
        </w:tc>
        <w:tc>
          <w:tcPr>
            <w:tcW w:w="2985" w:type="dxa"/>
            <w:vAlign w:val="center"/>
          </w:tcPr>
          <w:p w:rsidR="0067446D" w:rsidRDefault="0067446D"/>
        </w:tc>
        <w:tc>
          <w:tcPr>
            <w:tcW w:w="1720" w:type="dxa"/>
            <w:gridSpan w:val="2"/>
            <w:vAlign w:val="center"/>
          </w:tcPr>
          <w:p w:rsidR="0067446D" w:rsidRDefault="0067446D">
            <w:r>
              <w:rPr>
                <w:rFonts w:hint="eastAsia"/>
              </w:rPr>
              <w:t>参加人数</w:t>
            </w:r>
          </w:p>
        </w:tc>
        <w:tc>
          <w:tcPr>
            <w:tcW w:w="2476" w:type="dxa"/>
            <w:gridSpan w:val="2"/>
            <w:vAlign w:val="center"/>
          </w:tcPr>
          <w:p w:rsidR="0067446D" w:rsidRDefault="0067446D"/>
        </w:tc>
      </w:tr>
      <w:tr w:rsidR="0067446D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67446D" w:rsidRDefault="0067446D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67446D" w:rsidRDefault="0067446D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985" w:type="dxa"/>
            <w:vAlign w:val="center"/>
          </w:tcPr>
          <w:p w:rsidR="0067446D" w:rsidRDefault="0067446D"/>
        </w:tc>
        <w:tc>
          <w:tcPr>
            <w:tcW w:w="1720" w:type="dxa"/>
            <w:gridSpan w:val="2"/>
            <w:vAlign w:val="center"/>
          </w:tcPr>
          <w:p w:rsidR="0067446D" w:rsidRDefault="0067446D">
            <w:r>
              <w:rPr>
                <w:rFonts w:hint="eastAsia"/>
              </w:rPr>
              <w:t>联系方式</w:t>
            </w:r>
          </w:p>
        </w:tc>
        <w:tc>
          <w:tcPr>
            <w:tcW w:w="2476" w:type="dxa"/>
            <w:gridSpan w:val="2"/>
            <w:vAlign w:val="center"/>
          </w:tcPr>
          <w:p w:rsidR="0067446D" w:rsidRDefault="0067446D"/>
        </w:tc>
      </w:tr>
      <w:tr w:rsidR="0067446D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67446D" w:rsidRDefault="0067446D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67446D" w:rsidRDefault="0067446D">
            <w:r>
              <w:rPr>
                <w:rFonts w:hint="eastAsia"/>
              </w:rPr>
              <w:t>活动形式</w:t>
            </w:r>
          </w:p>
        </w:tc>
        <w:tc>
          <w:tcPr>
            <w:tcW w:w="7181" w:type="dxa"/>
            <w:gridSpan w:val="5"/>
            <w:vAlign w:val="center"/>
          </w:tcPr>
          <w:p w:rsidR="0067446D" w:rsidRDefault="0067446D">
            <w:r>
              <w:rPr>
                <w:rFonts w:hint="eastAsia"/>
              </w:rPr>
              <w:t>□会议</w:t>
            </w:r>
            <w:r>
              <w:t xml:space="preserve">  </w:t>
            </w:r>
            <w:r>
              <w:rPr>
                <w:rFonts w:hint="eastAsia"/>
              </w:rPr>
              <w:t>□座谈</w:t>
            </w:r>
            <w:r>
              <w:t xml:space="preserve">  </w:t>
            </w:r>
            <w:r>
              <w:rPr>
                <w:rFonts w:hint="eastAsia"/>
              </w:rPr>
              <w:t>□讲座</w:t>
            </w:r>
            <w:r>
              <w:t xml:space="preserve">  </w:t>
            </w:r>
            <w:r>
              <w:rPr>
                <w:rFonts w:hint="eastAsia"/>
              </w:rPr>
              <w:t>□报告</w:t>
            </w:r>
            <w:r>
              <w:t xml:space="preserve">  </w:t>
            </w:r>
            <w:r>
              <w:rPr>
                <w:rFonts w:hint="eastAsia"/>
              </w:rPr>
              <w:t>□研讨</w:t>
            </w:r>
            <w:r>
              <w:t xml:space="preserve"> </w:t>
            </w:r>
            <w:r>
              <w:rPr>
                <w:rFonts w:hint="eastAsia"/>
              </w:rPr>
              <w:t>□论坛</w:t>
            </w:r>
          </w:p>
        </w:tc>
      </w:tr>
      <w:tr w:rsidR="0067446D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67446D" w:rsidRDefault="0067446D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67446D" w:rsidRDefault="0067446D">
            <w:r>
              <w:rPr>
                <w:rFonts w:hint="eastAsia"/>
              </w:rPr>
              <w:t>活动性质</w:t>
            </w:r>
          </w:p>
        </w:tc>
        <w:tc>
          <w:tcPr>
            <w:tcW w:w="7181" w:type="dxa"/>
            <w:gridSpan w:val="5"/>
            <w:vAlign w:val="center"/>
          </w:tcPr>
          <w:p w:rsidR="0067446D" w:rsidRDefault="0067446D">
            <w:r>
              <w:rPr>
                <w:rFonts w:hint="eastAsia"/>
              </w:rPr>
              <w:t>□哲学社科</w:t>
            </w:r>
            <w:r>
              <w:t xml:space="preserve">  </w:t>
            </w:r>
            <w:r>
              <w:rPr>
                <w:rFonts w:hint="eastAsia"/>
              </w:rPr>
              <w:t>□自然科学</w:t>
            </w:r>
            <w:r>
              <w:t xml:space="preserve">  </w:t>
            </w:r>
            <w:r>
              <w:rPr>
                <w:rFonts w:hint="eastAsia"/>
              </w:rPr>
              <w:t>□境外人员报告</w:t>
            </w:r>
            <w:r>
              <w:t xml:space="preserve">  </w:t>
            </w:r>
            <w:r>
              <w:rPr>
                <w:rFonts w:hint="eastAsia"/>
              </w:rPr>
              <w:t>□学生团体</w:t>
            </w:r>
            <w:r>
              <w:t xml:space="preserve"> </w:t>
            </w:r>
            <w:r>
              <w:rPr>
                <w:rFonts w:hint="eastAsia"/>
              </w:rPr>
              <w:t>□场地租借</w:t>
            </w:r>
          </w:p>
        </w:tc>
      </w:tr>
      <w:tr w:rsidR="0067446D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67446D" w:rsidRDefault="0067446D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67446D" w:rsidRDefault="0067446D">
            <w:r>
              <w:rPr>
                <w:rFonts w:hint="eastAsia"/>
              </w:rPr>
              <w:t>归口部门</w:t>
            </w:r>
          </w:p>
        </w:tc>
        <w:tc>
          <w:tcPr>
            <w:tcW w:w="7181" w:type="dxa"/>
            <w:gridSpan w:val="5"/>
            <w:vAlign w:val="center"/>
          </w:tcPr>
          <w:p w:rsidR="0067446D" w:rsidRDefault="0067446D"/>
        </w:tc>
      </w:tr>
      <w:tr w:rsidR="0067446D">
        <w:trPr>
          <w:trHeight w:val="862"/>
          <w:jc w:val="center"/>
        </w:trPr>
        <w:tc>
          <w:tcPr>
            <w:tcW w:w="633" w:type="dxa"/>
            <w:vMerge/>
            <w:vAlign w:val="center"/>
          </w:tcPr>
          <w:p w:rsidR="0067446D" w:rsidRDefault="0067446D">
            <w:pPr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67446D" w:rsidRDefault="0067446D">
            <w:r>
              <w:rPr>
                <w:rFonts w:hint="eastAsia"/>
              </w:rPr>
              <w:t>主要内容</w:t>
            </w:r>
          </w:p>
        </w:tc>
        <w:tc>
          <w:tcPr>
            <w:tcW w:w="7181" w:type="dxa"/>
            <w:gridSpan w:val="5"/>
            <w:vAlign w:val="center"/>
          </w:tcPr>
          <w:p w:rsidR="0067446D" w:rsidRDefault="0067446D"/>
          <w:p w:rsidR="0067446D" w:rsidRDefault="0067446D"/>
          <w:p w:rsidR="0067446D" w:rsidRDefault="0067446D"/>
          <w:p w:rsidR="0067446D" w:rsidRDefault="0067446D"/>
          <w:p w:rsidR="0067446D" w:rsidRDefault="0067446D"/>
          <w:p w:rsidR="0067446D" w:rsidRDefault="0067446D"/>
        </w:tc>
      </w:tr>
      <w:tr w:rsidR="0067446D">
        <w:trPr>
          <w:trHeight w:val="567"/>
          <w:jc w:val="center"/>
        </w:trPr>
        <w:tc>
          <w:tcPr>
            <w:tcW w:w="633" w:type="dxa"/>
            <w:vMerge w:val="restart"/>
            <w:vAlign w:val="center"/>
          </w:tcPr>
          <w:p w:rsidR="0067446D" w:rsidRDefault="0067446D">
            <w:pPr>
              <w:rPr>
                <w:b/>
              </w:rPr>
            </w:pPr>
            <w:r>
              <w:rPr>
                <w:rFonts w:hint="eastAsia"/>
                <w:b/>
              </w:rPr>
              <w:t>报告人</w:t>
            </w:r>
          </w:p>
          <w:p w:rsidR="0067446D" w:rsidRDefault="0067446D">
            <w:r>
              <w:rPr>
                <w:rFonts w:hint="eastAsia"/>
                <w:b/>
              </w:rPr>
              <w:t>情况</w:t>
            </w:r>
          </w:p>
        </w:tc>
        <w:tc>
          <w:tcPr>
            <w:tcW w:w="1182" w:type="dxa"/>
            <w:vAlign w:val="center"/>
          </w:tcPr>
          <w:p w:rsidR="0067446D" w:rsidRDefault="0067446D"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992" w:type="dxa"/>
            <w:gridSpan w:val="2"/>
            <w:vAlign w:val="center"/>
          </w:tcPr>
          <w:p w:rsidR="0067446D" w:rsidRDefault="0067446D"/>
        </w:tc>
        <w:tc>
          <w:tcPr>
            <w:tcW w:w="2357" w:type="dxa"/>
            <w:gridSpan w:val="2"/>
            <w:vAlign w:val="center"/>
          </w:tcPr>
          <w:p w:rsidR="0067446D" w:rsidRDefault="0067446D">
            <w:r>
              <w:rPr>
                <w:rFonts w:hint="eastAsia"/>
              </w:rPr>
              <w:t>职</w:t>
            </w:r>
            <w: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1832" w:type="dxa"/>
            <w:vAlign w:val="center"/>
          </w:tcPr>
          <w:p w:rsidR="0067446D" w:rsidRDefault="0067446D"/>
        </w:tc>
      </w:tr>
      <w:tr w:rsidR="0067446D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67446D" w:rsidRDefault="0067446D"/>
        </w:tc>
        <w:tc>
          <w:tcPr>
            <w:tcW w:w="1182" w:type="dxa"/>
            <w:vAlign w:val="center"/>
          </w:tcPr>
          <w:p w:rsidR="0067446D" w:rsidRDefault="0067446D">
            <w:r>
              <w:rPr>
                <w:rFonts w:hint="eastAsia"/>
              </w:rPr>
              <w:t>所在单位</w:t>
            </w:r>
          </w:p>
        </w:tc>
        <w:tc>
          <w:tcPr>
            <w:tcW w:w="2992" w:type="dxa"/>
            <w:gridSpan w:val="2"/>
            <w:vAlign w:val="center"/>
          </w:tcPr>
          <w:p w:rsidR="0067446D" w:rsidRDefault="0067446D"/>
        </w:tc>
        <w:tc>
          <w:tcPr>
            <w:tcW w:w="2357" w:type="dxa"/>
            <w:gridSpan w:val="2"/>
            <w:vAlign w:val="center"/>
          </w:tcPr>
          <w:p w:rsidR="0067446D" w:rsidRDefault="0067446D">
            <w:r>
              <w:rPr>
                <w:rFonts w:hint="eastAsia"/>
              </w:rPr>
              <w:t>职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832" w:type="dxa"/>
            <w:vAlign w:val="center"/>
          </w:tcPr>
          <w:p w:rsidR="0067446D" w:rsidRDefault="0067446D"/>
        </w:tc>
      </w:tr>
      <w:tr w:rsidR="0067446D">
        <w:trPr>
          <w:jc w:val="center"/>
        </w:trPr>
        <w:tc>
          <w:tcPr>
            <w:tcW w:w="633" w:type="dxa"/>
            <w:vMerge/>
            <w:vAlign w:val="center"/>
          </w:tcPr>
          <w:p w:rsidR="0067446D" w:rsidRDefault="0067446D"/>
        </w:tc>
        <w:tc>
          <w:tcPr>
            <w:tcW w:w="1182" w:type="dxa"/>
            <w:vAlign w:val="center"/>
          </w:tcPr>
          <w:p w:rsidR="0067446D" w:rsidRDefault="0067446D">
            <w:pPr>
              <w:jc w:val="center"/>
            </w:pPr>
            <w:r>
              <w:rPr>
                <w:rFonts w:hint="eastAsia"/>
              </w:rPr>
              <w:t>专业及</w:t>
            </w:r>
          </w:p>
          <w:p w:rsidR="0067446D" w:rsidRDefault="0067446D"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7181" w:type="dxa"/>
            <w:gridSpan w:val="5"/>
          </w:tcPr>
          <w:p w:rsidR="0067446D" w:rsidRDefault="0067446D"/>
          <w:p w:rsidR="0067446D" w:rsidRDefault="0067446D"/>
          <w:p w:rsidR="0067446D" w:rsidRDefault="0067446D"/>
          <w:p w:rsidR="0067446D" w:rsidRDefault="0067446D"/>
          <w:p w:rsidR="0067446D" w:rsidRDefault="0067446D"/>
          <w:p w:rsidR="0067446D" w:rsidRDefault="0067446D"/>
        </w:tc>
      </w:tr>
      <w:tr w:rsidR="0067446D">
        <w:trPr>
          <w:jc w:val="center"/>
        </w:trPr>
        <w:tc>
          <w:tcPr>
            <w:tcW w:w="1815" w:type="dxa"/>
            <w:gridSpan w:val="2"/>
            <w:vAlign w:val="center"/>
          </w:tcPr>
          <w:p w:rsidR="0067446D" w:rsidRDefault="0067446D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>申请单位初审意见</w:t>
            </w:r>
          </w:p>
        </w:tc>
        <w:tc>
          <w:tcPr>
            <w:tcW w:w="7181" w:type="dxa"/>
            <w:gridSpan w:val="5"/>
            <w:vAlign w:val="center"/>
          </w:tcPr>
          <w:p w:rsidR="0067446D" w:rsidRDefault="0067446D"/>
          <w:p w:rsidR="0067446D" w:rsidRDefault="0067446D"/>
          <w:p w:rsidR="0067446D" w:rsidRDefault="0067446D">
            <w:r>
              <w:rPr>
                <w:rFonts w:hint="eastAsia"/>
              </w:rPr>
              <w:t>责任人签字</w:t>
            </w:r>
            <w:r>
              <w:t xml:space="preserve">           </w:t>
            </w:r>
            <w:r>
              <w:rPr>
                <w:rFonts w:hint="eastAsia"/>
              </w:rPr>
              <w:t>盖章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7446D">
        <w:trPr>
          <w:jc w:val="center"/>
        </w:trPr>
        <w:tc>
          <w:tcPr>
            <w:tcW w:w="1815" w:type="dxa"/>
            <w:gridSpan w:val="2"/>
            <w:vAlign w:val="center"/>
          </w:tcPr>
          <w:p w:rsidR="0067446D" w:rsidRDefault="006744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归口管理部门</w:t>
            </w:r>
          </w:p>
          <w:p w:rsidR="0067446D" w:rsidRDefault="0067446D">
            <w:pPr>
              <w:jc w:val="center"/>
            </w:pPr>
            <w:r>
              <w:rPr>
                <w:rFonts w:hint="eastAsia"/>
                <w:b/>
              </w:rPr>
              <w:t>审批意见</w:t>
            </w:r>
          </w:p>
        </w:tc>
        <w:tc>
          <w:tcPr>
            <w:tcW w:w="7181" w:type="dxa"/>
            <w:gridSpan w:val="5"/>
            <w:vAlign w:val="center"/>
          </w:tcPr>
          <w:p w:rsidR="0067446D" w:rsidRDefault="0067446D"/>
          <w:p w:rsidR="0067446D" w:rsidRDefault="0067446D"/>
          <w:p w:rsidR="0067446D" w:rsidRDefault="0067446D">
            <w:r>
              <w:rPr>
                <w:rFonts w:hint="eastAsia"/>
              </w:rPr>
              <w:t>责任人签字</w:t>
            </w:r>
            <w:r>
              <w:t xml:space="preserve">           </w:t>
            </w:r>
            <w:r>
              <w:rPr>
                <w:rFonts w:hint="eastAsia"/>
              </w:rPr>
              <w:t>盖章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7446D">
        <w:trPr>
          <w:trHeight w:val="1106"/>
          <w:jc w:val="center"/>
        </w:trPr>
        <w:tc>
          <w:tcPr>
            <w:tcW w:w="1815" w:type="dxa"/>
            <w:gridSpan w:val="2"/>
            <w:vAlign w:val="center"/>
          </w:tcPr>
          <w:p w:rsidR="0067446D" w:rsidRDefault="0067446D">
            <w:pPr>
              <w:jc w:val="center"/>
            </w:pPr>
            <w:r>
              <w:rPr>
                <w:rFonts w:hint="eastAsia"/>
                <w:b/>
              </w:rPr>
              <w:t>党委宣传部意见</w:t>
            </w:r>
          </w:p>
        </w:tc>
        <w:tc>
          <w:tcPr>
            <w:tcW w:w="7181" w:type="dxa"/>
            <w:gridSpan w:val="5"/>
            <w:vAlign w:val="center"/>
          </w:tcPr>
          <w:p w:rsidR="0067446D" w:rsidRDefault="0067446D"/>
          <w:p w:rsidR="0067446D" w:rsidRDefault="0067446D"/>
          <w:p w:rsidR="0067446D" w:rsidRDefault="0067446D">
            <w:r>
              <w:rPr>
                <w:rFonts w:hint="eastAsia"/>
              </w:rPr>
              <w:t>责任人签字</w:t>
            </w:r>
            <w:r>
              <w:t xml:space="preserve">            </w:t>
            </w:r>
            <w:r>
              <w:rPr>
                <w:rFonts w:hint="eastAsia"/>
              </w:rPr>
              <w:t>盖章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7446D" w:rsidRDefault="0067446D">
      <w:r>
        <w:rPr>
          <w:rFonts w:hint="eastAsia"/>
        </w:rPr>
        <w:t>备注</w:t>
      </w:r>
      <w:r>
        <w:t xml:space="preserve"> 1.</w:t>
      </w:r>
      <w:r>
        <w:rPr>
          <w:rFonts w:hint="eastAsia"/>
        </w:rPr>
        <w:t>本表一式三份，一份报送归口管理部门、一份报送科技处（需经党委宣传部审批的，还需报送一份至宣传部备案），一份由申请单位留存。</w:t>
      </w:r>
    </w:p>
    <w:p w:rsidR="0067446D" w:rsidRDefault="0067446D">
      <w:r>
        <w:t xml:space="preserve">     2.</w:t>
      </w:r>
      <w:r>
        <w:rPr>
          <w:rFonts w:hint="eastAsia"/>
        </w:rPr>
        <w:t>本表为学校各类工作量计算与考核的依据。</w:t>
      </w:r>
    </w:p>
    <w:sectPr w:rsidR="0067446D" w:rsidSect="00441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FDA"/>
    <w:rsid w:val="00017958"/>
    <w:rsid w:val="00026DEE"/>
    <w:rsid w:val="00026EAB"/>
    <w:rsid w:val="00043478"/>
    <w:rsid w:val="00053979"/>
    <w:rsid w:val="00086F06"/>
    <w:rsid w:val="00092F0C"/>
    <w:rsid w:val="000B38E3"/>
    <w:rsid w:val="000B4BCF"/>
    <w:rsid w:val="000D7F98"/>
    <w:rsid w:val="000F0844"/>
    <w:rsid w:val="000F12B4"/>
    <w:rsid w:val="000F7017"/>
    <w:rsid w:val="00117D14"/>
    <w:rsid w:val="00156720"/>
    <w:rsid w:val="00191521"/>
    <w:rsid w:val="00197756"/>
    <w:rsid w:val="001D6849"/>
    <w:rsid w:val="001E4937"/>
    <w:rsid w:val="0020096B"/>
    <w:rsid w:val="0022024D"/>
    <w:rsid w:val="00254B9C"/>
    <w:rsid w:val="00283358"/>
    <w:rsid w:val="0028729B"/>
    <w:rsid w:val="002A7E63"/>
    <w:rsid w:val="002E6F16"/>
    <w:rsid w:val="00325410"/>
    <w:rsid w:val="003538B1"/>
    <w:rsid w:val="00360726"/>
    <w:rsid w:val="003705AA"/>
    <w:rsid w:val="00375261"/>
    <w:rsid w:val="00397657"/>
    <w:rsid w:val="003A0EFE"/>
    <w:rsid w:val="003A4B07"/>
    <w:rsid w:val="003B0FD8"/>
    <w:rsid w:val="003B6EE1"/>
    <w:rsid w:val="003B7C3C"/>
    <w:rsid w:val="003C170F"/>
    <w:rsid w:val="003C47A8"/>
    <w:rsid w:val="003F010D"/>
    <w:rsid w:val="00402F82"/>
    <w:rsid w:val="004044EC"/>
    <w:rsid w:val="004357CC"/>
    <w:rsid w:val="00441F31"/>
    <w:rsid w:val="00466C96"/>
    <w:rsid w:val="004732D9"/>
    <w:rsid w:val="004E39C2"/>
    <w:rsid w:val="00505B05"/>
    <w:rsid w:val="005165A2"/>
    <w:rsid w:val="00527683"/>
    <w:rsid w:val="00546D47"/>
    <w:rsid w:val="005A32BE"/>
    <w:rsid w:val="005A69DE"/>
    <w:rsid w:val="005D137A"/>
    <w:rsid w:val="00647B82"/>
    <w:rsid w:val="00651B97"/>
    <w:rsid w:val="00663A6D"/>
    <w:rsid w:val="006678F7"/>
    <w:rsid w:val="0067446D"/>
    <w:rsid w:val="00682EDA"/>
    <w:rsid w:val="006F4937"/>
    <w:rsid w:val="007341DE"/>
    <w:rsid w:val="007534D6"/>
    <w:rsid w:val="007548BD"/>
    <w:rsid w:val="007605F6"/>
    <w:rsid w:val="00764083"/>
    <w:rsid w:val="00765A51"/>
    <w:rsid w:val="007B0F22"/>
    <w:rsid w:val="007C1114"/>
    <w:rsid w:val="007C6BFD"/>
    <w:rsid w:val="007C6EE3"/>
    <w:rsid w:val="007C7BD0"/>
    <w:rsid w:val="007E18B2"/>
    <w:rsid w:val="00814CA5"/>
    <w:rsid w:val="008328BD"/>
    <w:rsid w:val="00860A8B"/>
    <w:rsid w:val="00871C30"/>
    <w:rsid w:val="008A4129"/>
    <w:rsid w:val="008F05FE"/>
    <w:rsid w:val="00906E7D"/>
    <w:rsid w:val="00917A67"/>
    <w:rsid w:val="00920BD1"/>
    <w:rsid w:val="00933F9A"/>
    <w:rsid w:val="00952162"/>
    <w:rsid w:val="009549D4"/>
    <w:rsid w:val="00963455"/>
    <w:rsid w:val="00982D73"/>
    <w:rsid w:val="009866B9"/>
    <w:rsid w:val="009C023B"/>
    <w:rsid w:val="009E04BD"/>
    <w:rsid w:val="00A31FEE"/>
    <w:rsid w:val="00A65343"/>
    <w:rsid w:val="00A726BF"/>
    <w:rsid w:val="00A85FDA"/>
    <w:rsid w:val="00AC416F"/>
    <w:rsid w:val="00AC763E"/>
    <w:rsid w:val="00B01B6A"/>
    <w:rsid w:val="00B5464C"/>
    <w:rsid w:val="00B802DB"/>
    <w:rsid w:val="00BA18CC"/>
    <w:rsid w:val="00BC62A8"/>
    <w:rsid w:val="00BC719A"/>
    <w:rsid w:val="00BE023B"/>
    <w:rsid w:val="00BF6E15"/>
    <w:rsid w:val="00C42BAE"/>
    <w:rsid w:val="00CD44D0"/>
    <w:rsid w:val="00CF6E40"/>
    <w:rsid w:val="00D14010"/>
    <w:rsid w:val="00D24A0B"/>
    <w:rsid w:val="00D30544"/>
    <w:rsid w:val="00D540FF"/>
    <w:rsid w:val="00D555B2"/>
    <w:rsid w:val="00D64E92"/>
    <w:rsid w:val="00D705B2"/>
    <w:rsid w:val="00D72187"/>
    <w:rsid w:val="00DC4124"/>
    <w:rsid w:val="00E025ED"/>
    <w:rsid w:val="00E22F8C"/>
    <w:rsid w:val="00E6088D"/>
    <w:rsid w:val="00E61029"/>
    <w:rsid w:val="00E74D19"/>
    <w:rsid w:val="00E8384C"/>
    <w:rsid w:val="00E861AF"/>
    <w:rsid w:val="00E94239"/>
    <w:rsid w:val="00EB1021"/>
    <w:rsid w:val="00EF38F8"/>
    <w:rsid w:val="00F0238C"/>
    <w:rsid w:val="00F05C80"/>
    <w:rsid w:val="00F17AD8"/>
    <w:rsid w:val="00F34DD4"/>
    <w:rsid w:val="00F86F8A"/>
    <w:rsid w:val="00FB2937"/>
    <w:rsid w:val="00FE6C79"/>
    <w:rsid w:val="17C1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3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F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F3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41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1F3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41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1F3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458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滁州学院学术讲座等活动审批表</dc:title>
  <dc:subject/>
  <dc:creator>NTKO</dc:creator>
  <cp:keywords/>
  <dc:description/>
  <cp:lastModifiedBy>梁端俊</cp:lastModifiedBy>
  <cp:revision>2</cp:revision>
  <cp:lastPrinted>2016-12-06T07:37:00Z</cp:lastPrinted>
  <dcterms:created xsi:type="dcterms:W3CDTF">2017-03-06T03:17:00Z</dcterms:created>
  <dcterms:modified xsi:type="dcterms:W3CDTF">2017-03-06T03:17:00Z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